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8E" w:rsidRPr="00543524" w:rsidRDefault="00543524" w:rsidP="00162449">
      <w:pPr>
        <w:jc w:val="center"/>
        <w:rPr>
          <w:rFonts w:ascii="Arial" w:hAnsi="Arial" w:cs="Arial"/>
          <w:sz w:val="20"/>
          <w:szCs w:val="20"/>
        </w:rPr>
      </w:pPr>
      <w:r w:rsidRPr="00543524">
        <w:rPr>
          <w:rFonts w:ascii="Arial" w:hAnsi="Arial" w:cs="Arial"/>
          <w:sz w:val="20"/>
          <w:szCs w:val="20"/>
        </w:rPr>
        <w:t>Le Centre Communal d’Action Sociale de la Ville d’Angers</w:t>
      </w:r>
    </w:p>
    <w:p w:rsidR="00DD008E" w:rsidRPr="00484F72" w:rsidRDefault="00DD008E" w:rsidP="000817BC">
      <w:pPr>
        <w:jc w:val="center"/>
        <w:rPr>
          <w:rFonts w:ascii="Arial" w:hAnsi="Arial" w:cs="Arial"/>
        </w:rPr>
      </w:pPr>
    </w:p>
    <w:p w:rsidR="002517A3" w:rsidRPr="00484F72" w:rsidRDefault="00532D47" w:rsidP="000817BC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484F72">
        <w:rPr>
          <w:rFonts w:ascii="Arial" w:hAnsi="Arial" w:cs="Arial"/>
          <w:sz w:val="20"/>
          <w:szCs w:val="20"/>
        </w:rPr>
        <w:t>recrute</w:t>
      </w:r>
      <w:proofErr w:type="gramEnd"/>
    </w:p>
    <w:p w:rsidR="00532D47" w:rsidRPr="00484F72" w:rsidRDefault="00532D47" w:rsidP="000817BC">
      <w:pPr>
        <w:jc w:val="center"/>
        <w:rPr>
          <w:rFonts w:ascii="Arial" w:hAnsi="Arial" w:cs="Arial"/>
        </w:rPr>
      </w:pPr>
    </w:p>
    <w:p w:rsidR="00532D47" w:rsidRPr="003B5103" w:rsidRDefault="00532D47" w:rsidP="000817BC">
      <w:pPr>
        <w:jc w:val="center"/>
        <w:rPr>
          <w:rFonts w:ascii="Arial" w:hAnsi="Arial" w:cs="Arial"/>
          <w:color w:val="2E74B5" w:themeColor="accent1" w:themeShade="BF"/>
          <w:sz w:val="20"/>
          <w:szCs w:val="20"/>
        </w:rPr>
      </w:pPr>
      <w:proofErr w:type="gramStart"/>
      <w:r w:rsidRPr="00484F72">
        <w:rPr>
          <w:rFonts w:ascii="Arial" w:hAnsi="Arial" w:cs="Arial"/>
          <w:sz w:val="20"/>
          <w:szCs w:val="20"/>
        </w:rPr>
        <w:t>pour</w:t>
      </w:r>
      <w:proofErr w:type="gramEnd"/>
      <w:r w:rsidR="00E730A0">
        <w:rPr>
          <w:rFonts w:ascii="Arial" w:hAnsi="Arial" w:cs="Arial"/>
          <w:sz w:val="20"/>
          <w:szCs w:val="20"/>
        </w:rPr>
        <w:t xml:space="preserve"> </w:t>
      </w:r>
      <w:r w:rsidR="00543524">
        <w:rPr>
          <w:rFonts w:ascii="Arial" w:hAnsi="Arial" w:cs="Arial"/>
          <w:sz w:val="20"/>
          <w:szCs w:val="20"/>
        </w:rPr>
        <w:t xml:space="preserve">son Pôle Action Gérontologique – EHPAD César </w:t>
      </w:r>
      <w:proofErr w:type="spellStart"/>
      <w:r w:rsidR="00543524">
        <w:rPr>
          <w:rFonts w:ascii="Arial" w:hAnsi="Arial" w:cs="Arial"/>
          <w:sz w:val="20"/>
          <w:szCs w:val="20"/>
        </w:rPr>
        <w:t>Geoffray</w:t>
      </w:r>
      <w:proofErr w:type="spellEnd"/>
    </w:p>
    <w:p w:rsidR="00532D47" w:rsidRPr="00484F72" w:rsidRDefault="00532D47" w:rsidP="000817BC">
      <w:pPr>
        <w:jc w:val="center"/>
        <w:rPr>
          <w:rFonts w:ascii="Arial" w:hAnsi="Arial" w:cs="Arial"/>
        </w:rPr>
      </w:pPr>
    </w:p>
    <w:p w:rsidR="00532D47" w:rsidRDefault="002B6ABC" w:rsidP="000817BC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7712E">
        <w:rPr>
          <w:rFonts w:ascii="Arial" w:hAnsi="Arial" w:cs="Arial"/>
          <w:b/>
          <w:sz w:val="20"/>
          <w:szCs w:val="20"/>
        </w:rPr>
        <w:t>un</w:t>
      </w:r>
      <w:proofErr w:type="gramEnd"/>
      <w:r w:rsidR="00543524">
        <w:rPr>
          <w:rFonts w:ascii="Arial" w:hAnsi="Arial" w:cs="Arial"/>
          <w:b/>
          <w:sz w:val="20"/>
          <w:szCs w:val="20"/>
        </w:rPr>
        <w:t xml:space="preserve"> médecin coordonnateur</w:t>
      </w:r>
      <w:r w:rsidR="00972C65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 </w:t>
      </w:r>
      <w:r w:rsidR="00972C65" w:rsidRPr="00E62B47">
        <w:rPr>
          <w:rFonts w:ascii="Arial" w:hAnsi="Arial" w:cs="Arial"/>
          <w:b/>
          <w:sz w:val="20"/>
          <w:szCs w:val="20"/>
        </w:rPr>
        <w:t>à temps</w:t>
      </w:r>
      <w:r w:rsidR="00543524">
        <w:rPr>
          <w:rFonts w:ascii="Arial" w:hAnsi="Arial" w:cs="Arial"/>
          <w:b/>
          <w:sz w:val="20"/>
          <w:szCs w:val="20"/>
        </w:rPr>
        <w:t xml:space="preserve"> non </w:t>
      </w:r>
      <w:r w:rsidR="00972C65" w:rsidRPr="00E62B47">
        <w:rPr>
          <w:rFonts w:ascii="Arial" w:hAnsi="Arial" w:cs="Arial"/>
          <w:b/>
          <w:sz w:val="20"/>
          <w:szCs w:val="20"/>
        </w:rPr>
        <w:t>complet</w:t>
      </w:r>
      <w:r w:rsidR="00EB5812" w:rsidRPr="00E62B47">
        <w:rPr>
          <w:rFonts w:ascii="Arial" w:hAnsi="Arial" w:cs="Arial"/>
          <w:b/>
          <w:sz w:val="20"/>
          <w:szCs w:val="20"/>
        </w:rPr>
        <w:t xml:space="preserve"> </w:t>
      </w:r>
      <w:r w:rsidR="00484F72" w:rsidRPr="00314DAA">
        <w:rPr>
          <w:rFonts w:ascii="Arial" w:hAnsi="Arial" w:cs="Arial"/>
          <w:b/>
          <w:sz w:val="20"/>
          <w:szCs w:val="20"/>
        </w:rPr>
        <w:t>(F/H)</w:t>
      </w:r>
    </w:p>
    <w:p w:rsidR="00543524" w:rsidRPr="00E7712E" w:rsidRDefault="00543524" w:rsidP="000817B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30 % d’un temps complet</w:t>
      </w:r>
    </w:p>
    <w:p w:rsidR="00F66D1D" w:rsidRPr="00E7712E" w:rsidRDefault="00F66D1D" w:rsidP="000817BC">
      <w:pPr>
        <w:jc w:val="center"/>
        <w:rPr>
          <w:rFonts w:ascii="Arial" w:hAnsi="Arial" w:cs="Arial"/>
          <w:sz w:val="20"/>
          <w:szCs w:val="20"/>
        </w:rPr>
      </w:pPr>
    </w:p>
    <w:p w:rsidR="00972C65" w:rsidRDefault="00972C65" w:rsidP="000817BC">
      <w:pPr>
        <w:jc w:val="center"/>
        <w:rPr>
          <w:rFonts w:ascii="Arial" w:hAnsi="Arial" w:cs="Arial"/>
          <w:sz w:val="20"/>
          <w:szCs w:val="20"/>
        </w:rPr>
      </w:pPr>
    </w:p>
    <w:p w:rsidR="00F76871" w:rsidRDefault="00F76871" w:rsidP="000817BC">
      <w:pPr>
        <w:jc w:val="center"/>
        <w:rPr>
          <w:rFonts w:ascii="Arial" w:hAnsi="Arial" w:cs="Arial"/>
          <w:sz w:val="20"/>
          <w:szCs w:val="20"/>
        </w:rPr>
      </w:pPr>
    </w:p>
    <w:p w:rsidR="00543524" w:rsidRDefault="00543524" w:rsidP="000817BC">
      <w:pPr>
        <w:jc w:val="center"/>
        <w:rPr>
          <w:rFonts w:ascii="Arial" w:hAnsi="Arial" w:cs="Arial"/>
          <w:sz w:val="20"/>
          <w:szCs w:val="20"/>
        </w:rPr>
      </w:pPr>
    </w:p>
    <w:p w:rsidR="00543524" w:rsidRPr="00484F72" w:rsidRDefault="00543524" w:rsidP="000817BC">
      <w:pPr>
        <w:jc w:val="center"/>
        <w:rPr>
          <w:rFonts w:ascii="Arial" w:hAnsi="Arial" w:cs="Arial"/>
          <w:sz w:val="20"/>
          <w:szCs w:val="20"/>
        </w:rPr>
      </w:pPr>
    </w:p>
    <w:p w:rsidR="00543524" w:rsidRPr="00543524" w:rsidRDefault="00543524" w:rsidP="00543524">
      <w:pPr>
        <w:spacing w:line="3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MISSIONS</w:t>
      </w:r>
    </w:p>
    <w:p w:rsidR="00543524" w:rsidRPr="00543524" w:rsidRDefault="00543524" w:rsidP="00543524">
      <w:pPr>
        <w:spacing w:line="300" w:lineRule="atLeast"/>
        <w:rPr>
          <w:rFonts w:ascii="Arial" w:hAnsi="Arial" w:cs="Arial"/>
          <w:sz w:val="20"/>
          <w:szCs w:val="20"/>
        </w:rPr>
      </w:pPr>
    </w:p>
    <w:p w:rsidR="00543524" w:rsidRPr="00543524" w:rsidRDefault="00543524" w:rsidP="0054352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543524">
        <w:rPr>
          <w:rFonts w:ascii="Arial" w:hAnsi="Arial" w:cs="Arial"/>
          <w:sz w:val="20"/>
          <w:szCs w:val="20"/>
        </w:rPr>
        <w:t xml:space="preserve">Au sein du Pôle Gérontologique Dépendance du Centre Communal d’Action Sociale, vous intervenez sur l’EHPAD </w:t>
      </w:r>
      <w:r>
        <w:rPr>
          <w:rFonts w:ascii="Arial" w:hAnsi="Arial" w:cs="Arial"/>
          <w:sz w:val="20"/>
          <w:szCs w:val="20"/>
        </w:rPr>
        <w:t xml:space="preserve">César </w:t>
      </w:r>
      <w:proofErr w:type="spellStart"/>
      <w:r>
        <w:rPr>
          <w:rFonts w:ascii="Arial" w:hAnsi="Arial" w:cs="Arial"/>
          <w:sz w:val="20"/>
          <w:szCs w:val="20"/>
        </w:rPr>
        <w:t>Geoffray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43524">
        <w:rPr>
          <w:rFonts w:ascii="Arial" w:hAnsi="Arial" w:cs="Arial"/>
          <w:sz w:val="20"/>
          <w:szCs w:val="20"/>
        </w:rPr>
        <w:t>pour assurer la coordination des soins.</w:t>
      </w:r>
    </w:p>
    <w:p w:rsidR="00543524" w:rsidRPr="00543524" w:rsidRDefault="00543524" w:rsidP="0054352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543524" w:rsidRPr="00543524" w:rsidRDefault="00543524" w:rsidP="0054352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543524">
        <w:rPr>
          <w:rFonts w:ascii="Arial" w:hAnsi="Arial" w:cs="Arial"/>
          <w:sz w:val="20"/>
          <w:szCs w:val="20"/>
        </w:rPr>
        <w:t>A ce titre, vous serez chargé de :</w:t>
      </w:r>
    </w:p>
    <w:p w:rsidR="00543524" w:rsidRPr="00543524" w:rsidRDefault="00543524" w:rsidP="00543524">
      <w:pPr>
        <w:numPr>
          <w:ilvl w:val="0"/>
          <w:numId w:val="10"/>
        </w:numPr>
        <w:spacing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543524">
        <w:rPr>
          <w:rFonts w:ascii="Arial" w:hAnsi="Arial" w:cs="Arial"/>
          <w:sz w:val="20"/>
          <w:szCs w:val="20"/>
        </w:rPr>
        <w:t>assurer</w:t>
      </w:r>
      <w:proofErr w:type="gramEnd"/>
      <w:r w:rsidRPr="00543524">
        <w:rPr>
          <w:rFonts w:ascii="Arial" w:hAnsi="Arial" w:cs="Arial"/>
          <w:sz w:val="20"/>
          <w:szCs w:val="20"/>
        </w:rPr>
        <w:t xml:space="preserve"> la coordination de l’activité de l’équipe soignante pour optimiser les soins médicaux et le suivi du résident,</w:t>
      </w:r>
    </w:p>
    <w:p w:rsidR="00543524" w:rsidRPr="00543524" w:rsidRDefault="00543524" w:rsidP="00543524">
      <w:pPr>
        <w:numPr>
          <w:ilvl w:val="0"/>
          <w:numId w:val="10"/>
        </w:numPr>
        <w:spacing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543524">
        <w:rPr>
          <w:rFonts w:ascii="Arial" w:hAnsi="Arial" w:cs="Arial"/>
          <w:sz w:val="20"/>
          <w:szCs w:val="20"/>
        </w:rPr>
        <w:t>mettre</w:t>
      </w:r>
      <w:proofErr w:type="gramEnd"/>
      <w:r w:rsidRPr="00543524">
        <w:rPr>
          <w:rFonts w:ascii="Arial" w:hAnsi="Arial" w:cs="Arial"/>
          <w:sz w:val="20"/>
          <w:szCs w:val="20"/>
        </w:rPr>
        <w:t xml:space="preserve"> en place des actions de prévention des risques dans l’établissement,</w:t>
      </w:r>
    </w:p>
    <w:p w:rsidR="00543524" w:rsidRPr="00543524" w:rsidRDefault="00543524" w:rsidP="00543524">
      <w:pPr>
        <w:numPr>
          <w:ilvl w:val="0"/>
          <w:numId w:val="10"/>
        </w:numPr>
        <w:spacing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543524">
        <w:rPr>
          <w:rFonts w:ascii="Arial" w:hAnsi="Arial" w:cs="Arial"/>
          <w:sz w:val="20"/>
          <w:szCs w:val="20"/>
        </w:rPr>
        <w:t>contribuer</w:t>
      </w:r>
      <w:proofErr w:type="gramEnd"/>
      <w:r w:rsidRPr="00543524">
        <w:rPr>
          <w:rFonts w:ascii="Arial" w:hAnsi="Arial" w:cs="Arial"/>
          <w:sz w:val="20"/>
          <w:szCs w:val="20"/>
        </w:rPr>
        <w:t xml:space="preserve"> à la connaissance des bonnes pratiques gériatriques et de veiller à leur application,</w:t>
      </w:r>
    </w:p>
    <w:p w:rsidR="00543524" w:rsidRPr="00543524" w:rsidRDefault="00543524" w:rsidP="00543524">
      <w:pPr>
        <w:numPr>
          <w:ilvl w:val="0"/>
          <w:numId w:val="10"/>
        </w:numPr>
        <w:spacing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543524">
        <w:rPr>
          <w:rFonts w:ascii="Arial" w:hAnsi="Arial" w:cs="Arial"/>
          <w:sz w:val="20"/>
          <w:szCs w:val="20"/>
        </w:rPr>
        <w:t>développer</w:t>
      </w:r>
      <w:proofErr w:type="gramEnd"/>
      <w:r w:rsidRPr="00543524">
        <w:rPr>
          <w:rFonts w:ascii="Arial" w:hAnsi="Arial" w:cs="Arial"/>
          <w:sz w:val="20"/>
          <w:szCs w:val="20"/>
        </w:rPr>
        <w:t xml:space="preserve"> l’intervention de correspondants spécialistes dans la prise en charge des résidents,</w:t>
      </w:r>
    </w:p>
    <w:p w:rsidR="00543524" w:rsidRPr="00543524" w:rsidRDefault="00543524" w:rsidP="00543524">
      <w:pPr>
        <w:numPr>
          <w:ilvl w:val="0"/>
          <w:numId w:val="10"/>
        </w:numPr>
        <w:spacing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543524">
        <w:rPr>
          <w:rFonts w:ascii="Arial" w:hAnsi="Arial" w:cs="Arial"/>
          <w:sz w:val="20"/>
          <w:szCs w:val="20"/>
        </w:rPr>
        <w:t>participer</w:t>
      </w:r>
      <w:proofErr w:type="gramEnd"/>
      <w:r w:rsidRPr="00543524">
        <w:rPr>
          <w:rFonts w:ascii="Arial" w:hAnsi="Arial" w:cs="Arial"/>
          <w:sz w:val="20"/>
          <w:szCs w:val="20"/>
        </w:rPr>
        <w:t xml:space="preserve"> aux instances de l’établissement comme conseiller,</w:t>
      </w:r>
    </w:p>
    <w:p w:rsidR="00543524" w:rsidRPr="00543524" w:rsidRDefault="00543524" w:rsidP="00543524">
      <w:pPr>
        <w:numPr>
          <w:ilvl w:val="0"/>
          <w:numId w:val="10"/>
        </w:numPr>
        <w:spacing w:line="300" w:lineRule="atLeast"/>
        <w:ind w:left="426"/>
        <w:jc w:val="both"/>
        <w:rPr>
          <w:rFonts w:ascii="Arial" w:hAnsi="Arial" w:cs="Arial"/>
          <w:sz w:val="20"/>
          <w:szCs w:val="20"/>
        </w:rPr>
      </w:pPr>
      <w:proofErr w:type="gramStart"/>
      <w:r w:rsidRPr="00543524">
        <w:rPr>
          <w:rFonts w:ascii="Arial" w:hAnsi="Arial" w:cs="Arial"/>
          <w:sz w:val="20"/>
          <w:szCs w:val="20"/>
        </w:rPr>
        <w:t>participer</w:t>
      </w:r>
      <w:proofErr w:type="gramEnd"/>
      <w:r w:rsidRPr="00543524">
        <w:rPr>
          <w:rFonts w:ascii="Arial" w:hAnsi="Arial" w:cs="Arial"/>
          <w:sz w:val="20"/>
          <w:szCs w:val="20"/>
        </w:rPr>
        <w:t xml:space="preserve"> à des actions d’aide aux aidants.</w:t>
      </w:r>
    </w:p>
    <w:p w:rsidR="00543524" w:rsidRDefault="00543524" w:rsidP="00543524">
      <w:pPr>
        <w:spacing w:line="300" w:lineRule="atLeast"/>
        <w:ind w:left="1424"/>
        <w:jc w:val="both"/>
        <w:rPr>
          <w:rFonts w:ascii="Arial" w:hAnsi="Arial" w:cs="Arial"/>
          <w:sz w:val="20"/>
          <w:szCs w:val="20"/>
        </w:rPr>
      </w:pPr>
    </w:p>
    <w:p w:rsidR="004D0716" w:rsidRPr="00543524" w:rsidRDefault="004D0716" w:rsidP="00543524">
      <w:pPr>
        <w:spacing w:line="300" w:lineRule="atLeast"/>
        <w:ind w:left="1424"/>
        <w:jc w:val="both"/>
        <w:rPr>
          <w:rFonts w:ascii="Arial" w:hAnsi="Arial" w:cs="Arial"/>
          <w:sz w:val="20"/>
          <w:szCs w:val="20"/>
        </w:rPr>
      </w:pPr>
    </w:p>
    <w:p w:rsidR="00543524" w:rsidRPr="00543524" w:rsidRDefault="00543524" w:rsidP="0054352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543524" w:rsidRPr="00543524" w:rsidRDefault="00543524" w:rsidP="0054352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PROFIL</w:t>
      </w:r>
    </w:p>
    <w:p w:rsidR="00543524" w:rsidRPr="00543524" w:rsidRDefault="00543524" w:rsidP="0054352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543524" w:rsidRPr="00543524" w:rsidRDefault="00543524" w:rsidP="0054352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543524">
        <w:rPr>
          <w:rFonts w:ascii="Arial" w:hAnsi="Arial" w:cs="Arial"/>
          <w:sz w:val="20"/>
          <w:szCs w:val="20"/>
        </w:rPr>
        <w:t>Vous connaissez le public âgé dépendant.</w:t>
      </w:r>
    </w:p>
    <w:p w:rsidR="00543524" w:rsidRPr="00543524" w:rsidRDefault="00543524" w:rsidP="0054352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543524">
        <w:rPr>
          <w:rFonts w:ascii="Arial" w:hAnsi="Arial" w:cs="Arial"/>
          <w:sz w:val="20"/>
          <w:szCs w:val="20"/>
        </w:rPr>
        <w:t xml:space="preserve">Vous êtes en capacité de mobiliser les équipes de soins et </w:t>
      </w:r>
      <w:r w:rsidR="004D0716">
        <w:rPr>
          <w:rFonts w:ascii="Arial" w:hAnsi="Arial" w:cs="Arial"/>
          <w:sz w:val="20"/>
          <w:szCs w:val="20"/>
        </w:rPr>
        <w:t>d’</w:t>
      </w:r>
      <w:r w:rsidRPr="00543524">
        <w:rPr>
          <w:rFonts w:ascii="Arial" w:hAnsi="Arial" w:cs="Arial"/>
          <w:sz w:val="20"/>
          <w:szCs w:val="20"/>
        </w:rPr>
        <w:t xml:space="preserve">évaluer le projet de soins et </w:t>
      </w:r>
      <w:r w:rsidR="004D0716">
        <w:rPr>
          <w:rFonts w:ascii="Arial" w:hAnsi="Arial" w:cs="Arial"/>
          <w:sz w:val="20"/>
          <w:szCs w:val="20"/>
        </w:rPr>
        <w:t>de</w:t>
      </w:r>
      <w:r w:rsidRPr="00543524">
        <w:rPr>
          <w:rFonts w:ascii="Arial" w:hAnsi="Arial" w:cs="Arial"/>
          <w:sz w:val="20"/>
          <w:szCs w:val="20"/>
        </w:rPr>
        <w:t xml:space="preserve"> le faire évoluer.</w:t>
      </w:r>
    </w:p>
    <w:p w:rsidR="00543524" w:rsidRPr="00543524" w:rsidRDefault="00543524" w:rsidP="00543524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543524">
        <w:rPr>
          <w:rFonts w:ascii="Arial" w:hAnsi="Arial" w:cs="Arial"/>
          <w:sz w:val="20"/>
          <w:szCs w:val="20"/>
        </w:rPr>
        <w:t>Vous êtes titulaire d’un diplôme d’études spécialisées complémentaires de gériatrie ou de la capacité de gérontologie ou d’un diplôme de médecin coordonnateur d’établissement pour personnes âgées dépendantes ou à défaut d’une attestation de formation continue.</w:t>
      </w:r>
    </w:p>
    <w:p w:rsidR="003B5103" w:rsidRDefault="003B5103" w:rsidP="00E7712E">
      <w:pPr>
        <w:jc w:val="both"/>
        <w:rPr>
          <w:rFonts w:ascii="Arial" w:hAnsi="Arial" w:cs="Arial"/>
          <w:sz w:val="20"/>
          <w:szCs w:val="20"/>
        </w:rPr>
      </w:pPr>
    </w:p>
    <w:p w:rsidR="00F76871" w:rsidRDefault="00F76871" w:rsidP="00E7712E">
      <w:pPr>
        <w:jc w:val="both"/>
        <w:rPr>
          <w:rFonts w:ascii="Arial" w:hAnsi="Arial" w:cs="Arial"/>
          <w:sz w:val="20"/>
          <w:szCs w:val="20"/>
        </w:rPr>
      </w:pPr>
    </w:p>
    <w:p w:rsidR="004D0716" w:rsidRDefault="004D0716" w:rsidP="00E7712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72C65" w:rsidRDefault="00972C65" w:rsidP="00E7712E">
      <w:pPr>
        <w:jc w:val="both"/>
        <w:rPr>
          <w:rFonts w:ascii="Arial" w:hAnsi="Arial" w:cs="Arial"/>
          <w:sz w:val="20"/>
          <w:szCs w:val="20"/>
        </w:rPr>
      </w:pPr>
    </w:p>
    <w:p w:rsidR="001611FF" w:rsidRPr="00484F72" w:rsidRDefault="001611FF" w:rsidP="006304C8">
      <w:pPr>
        <w:tabs>
          <w:tab w:val="left" w:pos="234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484F72">
        <w:rPr>
          <w:rFonts w:ascii="Arial" w:hAnsi="Arial" w:cs="Arial"/>
          <w:i/>
          <w:iCs/>
          <w:sz w:val="20"/>
          <w:szCs w:val="20"/>
        </w:rPr>
        <w:t xml:space="preserve">Adressez </w:t>
      </w:r>
      <w:r w:rsidR="006304C8">
        <w:rPr>
          <w:rFonts w:ascii="Arial" w:hAnsi="Arial" w:cs="Arial"/>
          <w:i/>
          <w:iCs/>
          <w:sz w:val="20"/>
          <w:szCs w:val="20"/>
        </w:rPr>
        <w:t>un dossier de candidature complet (lettre de motivation et CV) à l’attention</w:t>
      </w:r>
      <w:r w:rsidRPr="00484F72">
        <w:rPr>
          <w:rFonts w:ascii="Arial" w:hAnsi="Arial" w:cs="Arial"/>
          <w:i/>
          <w:iCs/>
          <w:sz w:val="20"/>
          <w:szCs w:val="20"/>
        </w:rPr>
        <w:t xml:space="preserve"> de :</w:t>
      </w:r>
    </w:p>
    <w:p w:rsidR="001611FF" w:rsidRPr="00484F72" w:rsidRDefault="001611FF" w:rsidP="001611FF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1611FF" w:rsidRPr="00484F72" w:rsidRDefault="001611FF" w:rsidP="001611F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484F72">
        <w:rPr>
          <w:rFonts w:ascii="Arial" w:hAnsi="Arial" w:cs="Arial"/>
          <w:i/>
          <w:iCs/>
          <w:sz w:val="20"/>
          <w:szCs w:val="20"/>
        </w:rPr>
        <w:t>Monsieur</w:t>
      </w:r>
      <w:r w:rsidR="00543524">
        <w:rPr>
          <w:rFonts w:ascii="Arial" w:hAnsi="Arial" w:cs="Arial"/>
          <w:i/>
          <w:iCs/>
          <w:sz w:val="20"/>
          <w:szCs w:val="20"/>
        </w:rPr>
        <w:t xml:space="preserve"> Le Président</w:t>
      </w:r>
    </w:p>
    <w:p w:rsidR="001611FF" w:rsidRPr="00484F72" w:rsidRDefault="00543524" w:rsidP="001611FF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Centre Communal d’Action Sociale </w:t>
      </w:r>
      <w:r w:rsidR="00E7712E">
        <w:rPr>
          <w:rFonts w:ascii="Arial" w:hAnsi="Arial" w:cs="Arial"/>
          <w:i/>
          <w:iCs/>
          <w:sz w:val="20"/>
          <w:szCs w:val="20"/>
        </w:rPr>
        <w:t xml:space="preserve">- </w:t>
      </w:r>
      <w:r w:rsidR="001611FF" w:rsidRPr="00484F72">
        <w:rPr>
          <w:rFonts w:ascii="Arial" w:hAnsi="Arial" w:cs="Arial"/>
          <w:i/>
          <w:iCs/>
          <w:sz w:val="20"/>
          <w:szCs w:val="20"/>
        </w:rPr>
        <w:t>BP 80011</w:t>
      </w:r>
      <w:r w:rsidR="00E7712E">
        <w:rPr>
          <w:rFonts w:ascii="Arial" w:hAnsi="Arial" w:cs="Arial"/>
          <w:i/>
          <w:iCs/>
          <w:sz w:val="20"/>
          <w:szCs w:val="20"/>
        </w:rPr>
        <w:t xml:space="preserve"> - </w:t>
      </w:r>
      <w:r w:rsidR="001611FF" w:rsidRPr="00484F72">
        <w:rPr>
          <w:rFonts w:ascii="Arial" w:hAnsi="Arial" w:cs="Arial"/>
          <w:i/>
          <w:iCs/>
          <w:sz w:val="20"/>
          <w:szCs w:val="20"/>
        </w:rPr>
        <w:t>49020 ANGERS Cedex 02</w:t>
      </w:r>
    </w:p>
    <w:p w:rsidR="001611FF" w:rsidRPr="00484F72" w:rsidRDefault="001611FF" w:rsidP="001611FF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1611FF" w:rsidRPr="00484F72" w:rsidRDefault="001611FF" w:rsidP="001611F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484F72">
        <w:rPr>
          <w:rFonts w:ascii="Arial" w:hAnsi="Arial" w:cs="Arial"/>
          <w:i/>
          <w:iCs/>
          <w:sz w:val="20"/>
          <w:szCs w:val="20"/>
        </w:rPr>
        <w:t>Les candidatures devront parvenir à la Direction des Ressources Humaines :</w:t>
      </w:r>
    </w:p>
    <w:p w:rsidR="001611FF" w:rsidRPr="00484F72" w:rsidRDefault="001611FF" w:rsidP="001611FF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1611FF" w:rsidRPr="00E730A0" w:rsidRDefault="001611FF" w:rsidP="00157691">
      <w:pPr>
        <w:jc w:val="center"/>
        <w:rPr>
          <w:rFonts w:ascii="Arial" w:hAnsi="Arial" w:cs="Arial"/>
          <w:bCs/>
          <w:i/>
          <w:sz w:val="20"/>
          <w:szCs w:val="20"/>
          <w:u w:val="single"/>
        </w:rPr>
      </w:pPr>
      <w:r w:rsidRPr="00E730A0">
        <w:rPr>
          <w:rFonts w:ascii="Arial" w:hAnsi="Arial" w:cs="Arial"/>
          <w:b/>
          <w:i/>
          <w:iCs/>
          <w:sz w:val="20"/>
          <w:szCs w:val="20"/>
          <w:u w:val="single"/>
        </w:rPr>
        <w:t>Avant</w:t>
      </w:r>
      <w:r w:rsidR="00484F72" w:rsidRPr="00E730A0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le</w:t>
      </w:r>
      <w:r w:rsidR="00543524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14 avril 2020</w:t>
      </w:r>
    </w:p>
    <w:sectPr w:rsidR="001611FF" w:rsidRPr="00E730A0" w:rsidSect="000817BC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843"/>
    <w:multiLevelType w:val="multilevel"/>
    <w:tmpl w:val="0C847DF8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E5C"/>
    <w:multiLevelType w:val="hybridMultilevel"/>
    <w:tmpl w:val="7AF44D0E"/>
    <w:lvl w:ilvl="0" w:tplc="F6605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661E"/>
    <w:multiLevelType w:val="hybridMultilevel"/>
    <w:tmpl w:val="C818E526"/>
    <w:lvl w:ilvl="0" w:tplc="040C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2A397999"/>
    <w:multiLevelType w:val="multilevel"/>
    <w:tmpl w:val="C4766A00"/>
    <w:lvl w:ilvl="0">
      <w:start w:val="1"/>
      <w:numFmt w:val="bullet"/>
      <w:lvlText w:val="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83FCF"/>
    <w:multiLevelType w:val="hybridMultilevel"/>
    <w:tmpl w:val="5FCA5914"/>
    <w:lvl w:ilvl="0" w:tplc="789C64CC">
      <w:start w:val="1"/>
      <w:numFmt w:val="bullet"/>
      <w:pStyle w:val="CFB"/>
      <w:lvlText w:val="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color w:val="008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5010A"/>
    <w:multiLevelType w:val="hybridMultilevel"/>
    <w:tmpl w:val="86E6CF4A"/>
    <w:lvl w:ilvl="0" w:tplc="DB0A8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C6084"/>
    <w:multiLevelType w:val="hybridMultilevel"/>
    <w:tmpl w:val="C4766A00"/>
    <w:lvl w:ilvl="0" w:tplc="30AC8866">
      <w:start w:val="1"/>
      <w:numFmt w:val="bullet"/>
      <w:lvlText w:val="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D35B7"/>
    <w:multiLevelType w:val="hybridMultilevel"/>
    <w:tmpl w:val="915051F6"/>
    <w:lvl w:ilvl="0" w:tplc="C9E60D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07FFB"/>
    <w:multiLevelType w:val="hybridMultilevel"/>
    <w:tmpl w:val="0C847DF8"/>
    <w:lvl w:ilvl="0" w:tplc="917E128E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24"/>
    <w:rsid w:val="00014199"/>
    <w:rsid w:val="00037537"/>
    <w:rsid w:val="000817BC"/>
    <w:rsid w:val="000B0241"/>
    <w:rsid w:val="001227D0"/>
    <w:rsid w:val="00152B19"/>
    <w:rsid w:val="00157691"/>
    <w:rsid w:val="001611FF"/>
    <w:rsid w:val="00162449"/>
    <w:rsid w:val="001D77F2"/>
    <w:rsid w:val="002139D9"/>
    <w:rsid w:val="002517A3"/>
    <w:rsid w:val="00252A7F"/>
    <w:rsid w:val="00270F84"/>
    <w:rsid w:val="002B6ABC"/>
    <w:rsid w:val="00314DAA"/>
    <w:rsid w:val="003176DA"/>
    <w:rsid w:val="00370410"/>
    <w:rsid w:val="003B393B"/>
    <w:rsid w:val="003B5103"/>
    <w:rsid w:val="003E4797"/>
    <w:rsid w:val="00484F72"/>
    <w:rsid w:val="00493E00"/>
    <w:rsid w:val="004C3373"/>
    <w:rsid w:val="004D0716"/>
    <w:rsid w:val="004E37A1"/>
    <w:rsid w:val="00531C19"/>
    <w:rsid w:val="00532D47"/>
    <w:rsid w:val="00543524"/>
    <w:rsid w:val="00551244"/>
    <w:rsid w:val="00573003"/>
    <w:rsid w:val="005A0C4F"/>
    <w:rsid w:val="005A1BFA"/>
    <w:rsid w:val="005C656F"/>
    <w:rsid w:val="00606741"/>
    <w:rsid w:val="006304C8"/>
    <w:rsid w:val="007574A5"/>
    <w:rsid w:val="00764247"/>
    <w:rsid w:val="00764DFB"/>
    <w:rsid w:val="008178A5"/>
    <w:rsid w:val="00836D68"/>
    <w:rsid w:val="00894D78"/>
    <w:rsid w:val="0089641B"/>
    <w:rsid w:val="008B2130"/>
    <w:rsid w:val="0091250F"/>
    <w:rsid w:val="00972C65"/>
    <w:rsid w:val="00981967"/>
    <w:rsid w:val="00AB6FD6"/>
    <w:rsid w:val="00AF5235"/>
    <w:rsid w:val="00B0163D"/>
    <w:rsid w:val="00B32100"/>
    <w:rsid w:val="00B469C8"/>
    <w:rsid w:val="00B85FF9"/>
    <w:rsid w:val="00BD0B13"/>
    <w:rsid w:val="00BE56D5"/>
    <w:rsid w:val="00BF5F5B"/>
    <w:rsid w:val="00C51635"/>
    <w:rsid w:val="00D225CB"/>
    <w:rsid w:val="00D6086E"/>
    <w:rsid w:val="00D61518"/>
    <w:rsid w:val="00D933E3"/>
    <w:rsid w:val="00DA1E18"/>
    <w:rsid w:val="00DD008E"/>
    <w:rsid w:val="00DF715D"/>
    <w:rsid w:val="00E62B47"/>
    <w:rsid w:val="00E730A0"/>
    <w:rsid w:val="00E7712E"/>
    <w:rsid w:val="00EB5812"/>
    <w:rsid w:val="00EC58DF"/>
    <w:rsid w:val="00ED639E"/>
    <w:rsid w:val="00EE3F4B"/>
    <w:rsid w:val="00F32CF1"/>
    <w:rsid w:val="00F45E52"/>
    <w:rsid w:val="00F66D1D"/>
    <w:rsid w:val="00F76871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1A63B"/>
  <w15:chartTrackingRefBased/>
  <w15:docId w15:val="{31A33816-8C6A-4BF2-A2D8-AEFC63CA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37537"/>
    <w:rPr>
      <w:rFonts w:ascii="Tahoma" w:hAnsi="Tahoma" w:cs="Tahoma"/>
      <w:sz w:val="16"/>
      <w:szCs w:val="16"/>
    </w:rPr>
  </w:style>
  <w:style w:type="paragraph" w:customStyle="1" w:styleId="CFB">
    <w:name w:val="CFB"/>
    <w:basedOn w:val="Normal"/>
    <w:rsid w:val="00DD008E"/>
    <w:pPr>
      <w:numPr>
        <w:numId w:val="5"/>
      </w:numPr>
    </w:pPr>
  </w:style>
  <w:style w:type="paragraph" w:styleId="Paragraphedeliste">
    <w:name w:val="List Paragraph"/>
    <w:basedOn w:val="Normal"/>
    <w:uiPriority w:val="34"/>
    <w:qFormat/>
    <w:rsid w:val="00E771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016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gers.fr\ville\DRH\Service\drhemploi\MODELES\SELECTIONS\03%20-%20Annonce%20exter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03 - Annonce externe</Template>
  <TotalTime>10</TotalTime>
  <Pages>1</Pages>
  <Words>247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Ville d’Angers recrute</vt:lpstr>
    </vt:vector>
  </TitlesOfParts>
  <Company>Angers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Ville d’Angers recrute</dc:title>
  <dc:subject/>
  <dc:creator>GUILON Elodie</dc:creator>
  <cp:keywords/>
  <dc:description/>
  <cp:lastModifiedBy>GUILON Elodie</cp:lastModifiedBy>
  <cp:revision>2</cp:revision>
  <cp:lastPrinted>2020-03-06T10:03:00Z</cp:lastPrinted>
  <dcterms:created xsi:type="dcterms:W3CDTF">2020-03-06T08:51:00Z</dcterms:created>
  <dcterms:modified xsi:type="dcterms:W3CDTF">2020-03-06T10:05:00Z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